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5A" w:rsidRPr="00A96B5A" w:rsidRDefault="00A96B5A">
      <w:pPr>
        <w:rPr>
          <w:b/>
          <w:sz w:val="28"/>
          <w:szCs w:val="28"/>
        </w:rPr>
      </w:pPr>
      <w:r w:rsidRPr="00A96B5A">
        <w:rPr>
          <w:b/>
          <w:sz w:val="28"/>
          <w:szCs w:val="28"/>
        </w:rPr>
        <w:t>Eerdere calls:</w:t>
      </w:r>
    </w:p>
    <w:p w:rsidR="00A96B5A" w:rsidRPr="00A96B5A" w:rsidRDefault="00A96B5A">
      <w:pPr>
        <w:rPr>
          <w:b/>
          <w:sz w:val="28"/>
          <w:szCs w:val="28"/>
        </w:rPr>
      </w:pPr>
      <w:r w:rsidRPr="00A96B5A">
        <w:rPr>
          <w:b/>
          <w:sz w:val="28"/>
          <w:szCs w:val="28"/>
        </w:rPr>
        <w:t>4398804</w:t>
      </w:r>
    </w:p>
    <w:p w:rsidR="00A96B5A" w:rsidRPr="00A96B5A" w:rsidRDefault="00A96B5A">
      <w:pPr>
        <w:rPr>
          <w:b/>
          <w:sz w:val="28"/>
          <w:szCs w:val="28"/>
        </w:rPr>
      </w:pPr>
      <w:r w:rsidRPr="00A96B5A">
        <w:rPr>
          <w:b/>
          <w:sz w:val="28"/>
          <w:szCs w:val="28"/>
        </w:rPr>
        <w:t>4469546</w:t>
      </w:r>
    </w:p>
    <w:p w:rsidR="00A96B5A" w:rsidRDefault="00A96B5A">
      <w:pPr>
        <w:rPr>
          <w:b/>
          <w:sz w:val="28"/>
          <w:szCs w:val="28"/>
        </w:rPr>
      </w:pPr>
      <w:r w:rsidRPr="00A96B5A">
        <w:rPr>
          <w:b/>
          <w:sz w:val="28"/>
          <w:szCs w:val="28"/>
        </w:rPr>
        <w:t>8856740</w:t>
      </w:r>
    </w:p>
    <w:p w:rsidR="00A96B5A" w:rsidRDefault="00A96B5A">
      <w:pPr>
        <w:rPr>
          <w:b/>
          <w:sz w:val="28"/>
          <w:szCs w:val="28"/>
        </w:rPr>
      </w:pPr>
    </w:p>
    <w:p w:rsidR="00A96B5A" w:rsidRDefault="00A96B5A">
      <w:pPr>
        <w:rPr>
          <w:b/>
          <w:sz w:val="28"/>
          <w:szCs w:val="28"/>
        </w:rPr>
      </w:pPr>
    </w:p>
    <w:p w:rsidR="00A96B5A" w:rsidRPr="00A96B5A" w:rsidRDefault="00A96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Door anderen ingeschoten ideas:</w:t>
      </w:r>
      <w:bookmarkStart w:id="0" w:name="_GoBack"/>
      <w:bookmarkEnd w:id="0"/>
    </w:p>
    <w:p w:rsidR="00E21BF5" w:rsidRDefault="00D15F31">
      <w:r>
        <w:rPr>
          <w:noProof/>
        </w:rPr>
        <w:drawing>
          <wp:inline distT="0" distB="0" distL="0" distR="0" wp14:anchorId="33FB904A" wp14:editId="76807233">
            <wp:extent cx="5759450" cy="65500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5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5A" w:rsidRDefault="00A96B5A"/>
    <w:p w:rsidR="00A96B5A" w:rsidRDefault="00A96B5A">
      <w:r>
        <w:rPr>
          <w:noProof/>
        </w:rPr>
        <w:drawing>
          <wp:inline distT="0" distB="0" distL="0" distR="0" wp14:anchorId="081E9026" wp14:editId="1CCA7B45">
            <wp:extent cx="5759450" cy="62903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39" w:rsidRDefault="004F2439"/>
    <w:p w:rsidR="004F2439" w:rsidRDefault="004F2439"/>
    <w:p w:rsidR="004F2439" w:rsidRDefault="004F2439"/>
    <w:p w:rsidR="004F2439" w:rsidRDefault="004F2439"/>
    <w:sectPr w:rsidR="004F2439" w:rsidSect="00C423A8">
      <w:pgSz w:w="11906" w:h="16838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39"/>
    <w:rsid w:val="000E30CD"/>
    <w:rsid w:val="002E5A1F"/>
    <w:rsid w:val="004F2439"/>
    <w:rsid w:val="005D5A27"/>
    <w:rsid w:val="005F2F7D"/>
    <w:rsid w:val="00A96B5A"/>
    <w:rsid w:val="00C423A8"/>
    <w:rsid w:val="00D15F31"/>
    <w:rsid w:val="00D5386D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5B52-1E93-473E-A8EC-DC904A54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D5A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D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Solis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Kogelman-Jansen Holleboom</dc:creator>
  <cp:keywords/>
  <dc:description/>
  <cp:lastModifiedBy>Elly Kogelman-Jansen Holleboom</cp:lastModifiedBy>
  <cp:revision>1</cp:revision>
  <cp:lastPrinted>2019-02-28T12:17:00Z</cp:lastPrinted>
  <dcterms:created xsi:type="dcterms:W3CDTF">2019-02-28T10:22:00Z</dcterms:created>
  <dcterms:modified xsi:type="dcterms:W3CDTF">2019-02-28T13:06:00Z</dcterms:modified>
</cp:coreProperties>
</file>